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B9" w:rsidRPr="00C573AC" w:rsidRDefault="00C671B9" w:rsidP="00441E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ГОУ ЯО «Рязанцевская школа-интернат»</w:t>
      </w:r>
    </w:p>
    <w:p w:rsidR="00C671B9" w:rsidRPr="00C573AC" w:rsidRDefault="00C671B9" w:rsidP="00441E5A">
      <w:pPr>
        <w:rPr>
          <w:rFonts w:ascii="Times New Roman" w:hAnsi="Times New Roman"/>
        </w:rPr>
      </w:pPr>
    </w:p>
    <w:p w:rsidR="00C671B9" w:rsidRPr="00C573AC" w:rsidRDefault="00C671B9" w:rsidP="00441E5A">
      <w:pPr>
        <w:rPr>
          <w:rFonts w:ascii="Times New Roman" w:hAnsi="Times New Roman"/>
        </w:rPr>
      </w:pPr>
    </w:p>
    <w:p w:rsidR="00C671B9" w:rsidRDefault="00C671B9" w:rsidP="00441E5A">
      <w:pPr>
        <w:rPr>
          <w:rFonts w:ascii="Times New Roman" w:hAnsi="Times New Roman"/>
        </w:rPr>
      </w:pPr>
    </w:p>
    <w:p w:rsidR="00C671B9" w:rsidRDefault="00C671B9" w:rsidP="00441E5A">
      <w:pPr>
        <w:rPr>
          <w:rFonts w:ascii="Times New Roman" w:hAnsi="Times New Roman"/>
        </w:rPr>
      </w:pPr>
    </w:p>
    <w:p w:rsidR="00C671B9" w:rsidRPr="00C573AC" w:rsidRDefault="00C671B9" w:rsidP="00441E5A">
      <w:pPr>
        <w:rPr>
          <w:rFonts w:ascii="Times New Roman" w:hAnsi="Times New Roman"/>
        </w:rPr>
      </w:pPr>
    </w:p>
    <w:p w:rsidR="00C671B9" w:rsidRPr="00C573AC" w:rsidRDefault="00C671B9" w:rsidP="00441E5A">
      <w:pPr>
        <w:rPr>
          <w:rFonts w:ascii="Times New Roman" w:hAnsi="Times New Roman"/>
        </w:rPr>
      </w:pPr>
    </w:p>
    <w:p w:rsidR="00C671B9" w:rsidRDefault="00C671B9" w:rsidP="00441E5A">
      <w:pPr>
        <w:jc w:val="center"/>
        <w:rPr>
          <w:rFonts w:ascii="Times New Roman" w:hAnsi="Times New Roman"/>
          <w:sz w:val="48"/>
          <w:szCs w:val="48"/>
        </w:rPr>
      </w:pPr>
    </w:p>
    <w:p w:rsidR="00C671B9" w:rsidRPr="00C573AC" w:rsidRDefault="00C671B9" w:rsidP="00441E5A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Сообщение по теме</w:t>
      </w:r>
    </w:p>
    <w:p w:rsidR="00C671B9" w:rsidRPr="00072210" w:rsidRDefault="00C671B9" w:rsidP="00441E5A">
      <w:pPr>
        <w:jc w:val="center"/>
        <w:rPr>
          <w:rFonts w:ascii="Times New Roman" w:hAnsi="Times New Roman"/>
          <w:b/>
          <w:sz w:val="52"/>
          <w:szCs w:val="52"/>
        </w:rPr>
      </w:pPr>
      <w:r w:rsidRPr="00072210">
        <w:rPr>
          <w:rFonts w:ascii="Times New Roman" w:hAnsi="Times New Roman"/>
          <w:b/>
          <w:sz w:val="56"/>
          <w:szCs w:val="56"/>
        </w:rPr>
        <w:t>«</w:t>
      </w:r>
      <w:r w:rsidRPr="00072210">
        <w:rPr>
          <w:rFonts w:ascii="Times New Roman" w:hAnsi="Times New Roman"/>
          <w:b/>
          <w:sz w:val="52"/>
          <w:szCs w:val="52"/>
        </w:rPr>
        <w:t xml:space="preserve">Использование здоровьесберегающих      технологий на уроках </w:t>
      </w:r>
    </w:p>
    <w:p w:rsidR="00C671B9" w:rsidRPr="00072210" w:rsidRDefault="00C671B9" w:rsidP="00441E5A">
      <w:pPr>
        <w:jc w:val="center"/>
        <w:rPr>
          <w:rFonts w:ascii="Times New Roman" w:hAnsi="Times New Roman"/>
          <w:b/>
          <w:sz w:val="52"/>
          <w:szCs w:val="52"/>
        </w:rPr>
      </w:pPr>
      <w:r w:rsidRPr="00072210">
        <w:rPr>
          <w:rFonts w:ascii="Times New Roman" w:hAnsi="Times New Roman"/>
          <w:b/>
          <w:sz w:val="52"/>
          <w:szCs w:val="52"/>
        </w:rPr>
        <w:t>русского языка</w:t>
      </w:r>
      <w:bookmarkStart w:id="0" w:name="_GoBack"/>
      <w:bookmarkEnd w:id="0"/>
      <w:r w:rsidRPr="00072210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>и чтения»</w:t>
      </w:r>
    </w:p>
    <w:p w:rsidR="00C671B9" w:rsidRPr="00C573AC" w:rsidRDefault="00C671B9" w:rsidP="00441E5A">
      <w:pPr>
        <w:rPr>
          <w:rFonts w:ascii="Times New Roman" w:hAnsi="Times New Roman"/>
          <w:sz w:val="52"/>
          <w:szCs w:val="52"/>
        </w:rPr>
      </w:pPr>
    </w:p>
    <w:p w:rsidR="00C671B9" w:rsidRPr="00C573AC" w:rsidRDefault="00C671B9" w:rsidP="00441E5A">
      <w:pPr>
        <w:rPr>
          <w:rFonts w:ascii="Times New Roman" w:hAnsi="Times New Roman"/>
          <w:sz w:val="36"/>
          <w:szCs w:val="36"/>
        </w:rPr>
      </w:pPr>
    </w:p>
    <w:p w:rsidR="00C671B9" w:rsidRPr="00C573AC" w:rsidRDefault="00C671B9" w:rsidP="00441E5A">
      <w:pPr>
        <w:rPr>
          <w:rFonts w:ascii="Times New Roman" w:hAnsi="Times New Roman"/>
          <w:sz w:val="36"/>
          <w:szCs w:val="36"/>
        </w:rPr>
      </w:pPr>
    </w:p>
    <w:p w:rsidR="00C671B9" w:rsidRPr="00C573AC" w:rsidRDefault="00C671B9" w:rsidP="00441E5A">
      <w:pPr>
        <w:rPr>
          <w:rFonts w:ascii="Times New Roman" w:hAnsi="Times New Roman"/>
          <w:sz w:val="36"/>
          <w:szCs w:val="36"/>
        </w:rPr>
      </w:pPr>
    </w:p>
    <w:p w:rsidR="00C671B9" w:rsidRDefault="00C671B9" w:rsidP="00441E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71B9" w:rsidRDefault="00C671B9" w:rsidP="00441E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71B9" w:rsidRDefault="00C671B9" w:rsidP="00441E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71B9" w:rsidRDefault="00C671B9" w:rsidP="00441E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71B9" w:rsidRDefault="00C671B9" w:rsidP="00441E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71B9" w:rsidRDefault="00C671B9" w:rsidP="00441E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71B9" w:rsidRPr="00C573AC" w:rsidRDefault="00C671B9" w:rsidP="00441E5A">
      <w:pPr>
        <w:jc w:val="right"/>
        <w:rPr>
          <w:rFonts w:ascii="Times New Roman" w:hAnsi="Times New Roman"/>
          <w:sz w:val="28"/>
          <w:szCs w:val="28"/>
        </w:rPr>
      </w:pPr>
    </w:p>
    <w:p w:rsidR="00C671B9" w:rsidRPr="00072210" w:rsidRDefault="00C671B9" w:rsidP="00D063A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C671B9" w:rsidRPr="00072210" w:rsidRDefault="00C671B9" w:rsidP="00072210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072210">
        <w:rPr>
          <w:rFonts w:ascii="Times New Roman" w:hAnsi="Times New Roman"/>
          <w:b/>
          <w:i/>
          <w:sz w:val="32"/>
          <w:szCs w:val="32"/>
        </w:rPr>
        <w:t>Павловская Наталья Николаевна</w:t>
      </w:r>
    </w:p>
    <w:p w:rsidR="00C671B9" w:rsidRPr="00072210" w:rsidRDefault="00C671B9" w:rsidP="00072210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671B9" w:rsidRPr="00072210" w:rsidRDefault="00C671B9" w:rsidP="00072210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072210">
        <w:rPr>
          <w:rFonts w:ascii="Times New Roman" w:hAnsi="Times New Roman"/>
          <w:b/>
          <w:i/>
          <w:sz w:val="32"/>
          <w:szCs w:val="32"/>
        </w:rPr>
        <w:t>(МО учителей старших классов, 2016г.)</w:t>
      </w:r>
    </w:p>
    <w:p w:rsidR="00C671B9" w:rsidRPr="00C573AC" w:rsidRDefault="00C671B9" w:rsidP="000722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573AC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 xml:space="preserve">оровьесберегающая деятельность - </w:t>
      </w:r>
      <w:r w:rsidRPr="00C573AC">
        <w:rPr>
          <w:rFonts w:ascii="Times New Roman" w:hAnsi="Times New Roman"/>
          <w:sz w:val="28"/>
          <w:szCs w:val="28"/>
        </w:rPr>
        <w:t>это система мероприятий, направленных на сохранение и укрепление здоровья учащихся.</w:t>
      </w:r>
    </w:p>
    <w:p w:rsidR="00C671B9" w:rsidRPr="00C573AC" w:rsidRDefault="00C671B9" w:rsidP="00D063AD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C573AC">
        <w:rPr>
          <w:rFonts w:ascii="Times New Roman" w:hAnsi="Times New Roman"/>
          <w:sz w:val="28"/>
          <w:szCs w:val="28"/>
          <w:shd w:val="clear" w:color="auto" w:fill="FFFFFF"/>
        </w:rPr>
        <w:t>Проблема сохранения и укрепления здоровья остается на сегодня очень острой, поэтому возникает необходимость в формировании у школьников культуры здоровья, особенно у детей с ОВЗ, воспитании потребности вести здоровый образ жизни. Передо мной, как перед учителем русского языка, встает вопрос, как развить интерес учащихся к своему уроку, как сделать урок привлекательным для всех детей, достигая оптимального сочетания образовательного и оздоровительного компонентов?</w:t>
      </w:r>
    </w:p>
    <w:p w:rsidR="00C671B9" w:rsidRPr="00C573AC" w:rsidRDefault="00C671B9" w:rsidP="00F00F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573AC">
        <w:rPr>
          <w:rFonts w:ascii="Times New Roman" w:hAnsi="Times New Roman"/>
          <w:sz w:val="28"/>
          <w:szCs w:val="28"/>
        </w:rPr>
        <w:t xml:space="preserve">На мой взгляд, важная составная часть здоровьесберегающей работы педагога – это рациональная организация урока. 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    </w:t>
      </w:r>
    </w:p>
    <w:p w:rsidR="00C671B9" w:rsidRPr="00C573AC" w:rsidRDefault="00C671B9" w:rsidP="008167EC">
      <w:pPr>
        <w:pStyle w:val="NormalWeb"/>
        <w:shd w:val="clear" w:color="auto" w:fill="FFFFFF"/>
        <w:spacing w:before="75" w:beforeAutospacing="0" w:after="0" w:afterAutospacing="0" w:line="276" w:lineRule="auto"/>
        <w:jc w:val="both"/>
        <w:rPr>
          <w:sz w:val="28"/>
          <w:szCs w:val="28"/>
        </w:rPr>
      </w:pPr>
      <w:r w:rsidRPr="00C57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573AC">
        <w:rPr>
          <w:sz w:val="28"/>
          <w:szCs w:val="28"/>
        </w:rPr>
        <w:t>Я стараюсь строить урок в соответствии с динамикой внимания учащихся, учитывая  время для каждого задания, чередуя виды работ:</w:t>
      </w:r>
      <w:r>
        <w:rPr>
          <w:sz w:val="28"/>
          <w:szCs w:val="28"/>
        </w:rPr>
        <w:t xml:space="preserve"> </w:t>
      </w:r>
      <w:r w:rsidRPr="00C573AC">
        <w:rPr>
          <w:sz w:val="28"/>
          <w:szCs w:val="28"/>
        </w:rPr>
        <w:t>самостоятельная работа, работа с учебником (устно и письменно), творческие задания – необходимы на каждом уроке. Они способствуют развитию мыслительных операций памяти и одновременно отдыху ребят.</w:t>
      </w:r>
    </w:p>
    <w:p w:rsidR="00C671B9" w:rsidRPr="00C573AC" w:rsidRDefault="00C671B9" w:rsidP="008167E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7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Также</w:t>
      </w:r>
      <w:r w:rsidRPr="00C573AC">
        <w:rPr>
          <w:sz w:val="28"/>
          <w:szCs w:val="28"/>
        </w:rPr>
        <w:t xml:space="preserve"> индивидуально</w:t>
      </w:r>
      <w:r>
        <w:rPr>
          <w:sz w:val="28"/>
          <w:szCs w:val="28"/>
        </w:rPr>
        <w:t xml:space="preserve"> дозирую объём учебной нагрузки</w:t>
      </w:r>
      <w:r w:rsidRPr="00C573AC">
        <w:rPr>
          <w:sz w:val="28"/>
          <w:szCs w:val="28"/>
        </w:rPr>
        <w:t xml:space="preserve"> и рационально стараюсь распределить её во времени учебного процесса. Использование на уроках дифференцированных заданий снижает нагрузку учащихся и способствует сохранению здоровья детей.</w:t>
      </w:r>
    </w:p>
    <w:p w:rsidR="00C671B9" w:rsidRPr="00C573AC" w:rsidRDefault="00C671B9" w:rsidP="008167E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7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573AC">
        <w:rPr>
          <w:sz w:val="28"/>
          <w:szCs w:val="28"/>
        </w:rPr>
        <w:t>Различные тестовые задания с выбором ответа, задания на распознавание ошибок, на поиск ошибок позволяет избежать монотонности на уроке. Особенно нравится детям искать ошибки, используя цветные ручки.</w:t>
      </w:r>
      <w:r w:rsidRPr="00C573AC">
        <w:rPr>
          <w:sz w:val="28"/>
          <w:szCs w:val="28"/>
          <w:shd w:val="clear" w:color="auto" w:fill="FFFFFF"/>
        </w:rPr>
        <w:t xml:space="preserve"> Применение этих технологий, позволяет мне дифференцированно подходить ко всем учащимся. К уроку стараюсь</w:t>
      </w:r>
      <w:r>
        <w:rPr>
          <w:sz w:val="28"/>
          <w:szCs w:val="28"/>
          <w:shd w:val="clear" w:color="auto" w:fill="FFFFFF"/>
        </w:rPr>
        <w:t xml:space="preserve"> подбирать</w:t>
      </w:r>
      <w:r w:rsidRPr="00C573AC">
        <w:rPr>
          <w:sz w:val="28"/>
          <w:szCs w:val="28"/>
          <w:shd w:val="clear" w:color="auto" w:fill="FFFFFF"/>
        </w:rPr>
        <w:t xml:space="preserve"> такие виды работы, которые снимают усталость.</w:t>
      </w:r>
    </w:p>
    <w:p w:rsidR="00C671B9" w:rsidRPr="00874D21" w:rsidRDefault="00C671B9" w:rsidP="00874D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573AC">
        <w:rPr>
          <w:rFonts w:ascii="Times New Roman" w:hAnsi="Times New Roman"/>
          <w:sz w:val="28"/>
          <w:szCs w:val="28"/>
        </w:rPr>
        <w:t>В течение урока стараюсь проводить физкультминутки, зрительную гимнастику,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AC">
        <w:rPr>
          <w:rFonts w:ascii="Times New Roman" w:hAnsi="Times New Roman"/>
          <w:sz w:val="28"/>
          <w:szCs w:val="28"/>
          <w:shd w:val="clear" w:color="auto" w:fill="FFFFFF"/>
        </w:rPr>
        <w:t>зарядки-релаксации</w:t>
      </w:r>
      <w:r w:rsidRPr="00C573AC">
        <w:rPr>
          <w:rFonts w:ascii="Times New Roman" w:hAnsi="Times New Roman"/>
          <w:sz w:val="28"/>
          <w:szCs w:val="28"/>
        </w:rPr>
        <w:t xml:space="preserve"> и, конечно, эмоциональную разгрузку</w:t>
      </w:r>
      <w:r>
        <w:rPr>
          <w:rFonts w:ascii="Times New Roman" w:hAnsi="Times New Roman"/>
          <w:sz w:val="28"/>
          <w:szCs w:val="28"/>
        </w:rPr>
        <w:t>, используя цветотерапию и звукотерапию</w:t>
      </w:r>
      <w:r w:rsidRPr="00C573AC">
        <w:rPr>
          <w:rFonts w:ascii="Times New Roman" w:hAnsi="Times New Roman"/>
          <w:sz w:val="28"/>
          <w:szCs w:val="28"/>
        </w:rPr>
        <w:t>.</w:t>
      </w:r>
    </w:p>
    <w:p w:rsidR="00C671B9" w:rsidRPr="00C573AC" w:rsidRDefault="00C671B9" w:rsidP="00CD6C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573AC">
        <w:rPr>
          <w:rFonts w:ascii="Times New Roman" w:hAnsi="Times New Roman"/>
          <w:sz w:val="28"/>
          <w:szCs w:val="28"/>
        </w:rPr>
        <w:t>Строго слежу за соблюдением учащимися правильной осанки, позы, за ее соответствием виду работы и чередованием в течение урока.</w:t>
      </w:r>
    </w:p>
    <w:p w:rsidR="00C671B9" w:rsidRPr="00C573AC" w:rsidRDefault="00C671B9" w:rsidP="00D063AD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C573AC">
        <w:rPr>
          <w:rFonts w:ascii="Times New Roman" w:hAnsi="Times New Roman"/>
          <w:sz w:val="28"/>
          <w:szCs w:val="28"/>
          <w:shd w:val="clear" w:color="auto" w:fill="FFFFFF"/>
        </w:rPr>
        <w:t>Обязательное условие проведения физкультминуток – положительные эмоции. Выполнение упражнений со скучающим видом не даст результат. А если ребёнок отказывается выполнять упражнения, то ни в коем случае не стоит его заставлять.</w:t>
      </w:r>
    </w:p>
    <w:p w:rsidR="00C671B9" w:rsidRPr="00985384" w:rsidRDefault="00C671B9" w:rsidP="009853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   </w:t>
      </w:r>
      <w:r w:rsidRPr="00985384">
        <w:rPr>
          <w:sz w:val="28"/>
          <w:szCs w:val="28"/>
        </w:rPr>
        <w:t>Эмоциональный тон педагога – важный момент здоровьесберегающих технологий. Спокойная, доброжелательная обстановка урока положительно влияет на работоспособность учащихся. Ведь здоровьесберегающее обучение направлено,  прежде всего, на обеспечение психического здоровья учащихся.</w:t>
      </w:r>
    </w:p>
    <w:p w:rsidR="00C671B9" w:rsidRPr="00C573AC" w:rsidRDefault="00C671B9" w:rsidP="008B5DD0">
      <w:pPr>
        <w:jc w:val="both"/>
        <w:rPr>
          <w:sz w:val="28"/>
          <w:szCs w:val="28"/>
        </w:rPr>
      </w:pPr>
      <w:r w:rsidRPr="00C573AC">
        <w:rPr>
          <w:rFonts w:ascii="Times New Roman" w:hAnsi="Times New Roman"/>
          <w:sz w:val="28"/>
          <w:szCs w:val="28"/>
        </w:rPr>
        <w:t xml:space="preserve">  Здоровье - понятие комплексное. Оно зависит от социально-экономического положения детей, экологической обстановки в местах их проживания, качества питания, медицинского обслуживания, профилактической работы с детьми медиков и педагогов, системы оздоровительных учреждений. Научить беречь свое здоровье, вести здоровый образ жизни - задача родителей и образовательных учреждений</w:t>
      </w:r>
      <w:r w:rsidRPr="00C573AC">
        <w:rPr>
          <w:sz w:val="28"/>
          <w:szCs w:val="28"/>
        </w:rPr>
        <w:t>.</w:t>
      </w:r>
    </w:p>
    <w:p w:rsidR="00C671B9" w:rsidRPr="00651420" w:rsidRDefault="00C671B9" w:rsidP="00874D21">
      <w:pPr>
        <w:pStyle w:val="NormalWeb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1420">
        <w:rPr>
          <w:sz w:val="28"/>
          <w:szCs w:val="28"/>
        </w:rPr>
        <w:t>Цветотерапия – это немедикаментозный метод лечения, основанный на том, что каждая из биологически активных зон организма реагирует на один из цветов: воздействие цветом происходит на орган зрения, а через него и на зрительный анализатор – на нервную систему. Воздействие определённого цвета снимает</w:t>
      </w:r>
      <w:r>
        <w:rPr>
          <w:sz w:val="28"/>
          <w:szCs w:val="28"/>
        </w:rPr>
        <w:t xml:space="preserve"> эмоциональную нагрузку, усталость</w:t>
      </w:r>
      <w:r w:rsidRPr="00651420">
        <w:rPr>
          <w:sz w:val="28"/>
          <w:szCs w:val="28"/>
        </w:rPr>
        <w:t>.</w:t>
      </w:r>
    </w:p>
    <w:p w:rsidR="00C671B9" w:rsidRDefault="00C671B9" w:rsidP="00874D2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B0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всех человеческих органов чувств - зрение выражено наиболее сильно. Целых 83% обрабатываемой мозгом информации выпадает на него. Поэтому неудивительно, что свет и цвет так сильно действуют на наше самочувствие и настроение.</w:t>
      </w:r>
    </w:p>
    <w:p w:rsidR="00C671B9" w:rsidRDefault="00C671B9" w:rsidP="00874D2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Цветотерапия (хромотерапия) не столько добавляет в организм что-то внешнее, сколько позволяет активизировать и направить в нужное русло его внутренние резервы.</w:t>
      </w:r>
    </w:p>
    <w:p w:rsidR="00C671B9" w:rsidRDefault="00C671B9" w:rsidP="00874D2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Для воздействия цвета   можно использовать самые различные источники. Это могут быть камни, свет, пропускаемый через окрашенную воду или даже сок. Может быть использовано специальное цветное стекло или бумага.</w:t>
      </w:r>
    </w:p>
    <w:p w:rsidR="00C671B9" w:rsidRDefault="00C671B9" w:rsidP="00874D2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Современные технологии сделали инструментами цветотеропии компьютер и интернет: десятки специальных сайтов и программ, доступных любому пользователю ознакомиться с основными принципами цветотерапии и практиковать её самостоятельно.</w:t>
      </w:r>
    </w:p>
    <w:p w:rsidR="00C671B9" w:rsidRDefault="00C671B9" w:rsidP="00874D2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Цветотерапию широко применяют при терапии стрессовых состояний, головных болей, нарушений сна, синдрома хронической усталости и реабилитации людей с психологическими проблемами.</w:t>
      </w:r>
    </w:p>
    <w:p w:rsidR="00C671B9" w:rsidRPr="006B6B3F" w:rsidRDefault="00C671B9" w:rsidP="005621AA">
      <w:pPr>
        <w:rPr>
          <w:rFonts w:ascii="Times New Roman" w:hAnsi="Times New Roman"/>
          <w:color w:val="000000"/>
          <w:sz w:val="28"/>
          <w:szCs w:val="28"/>
        </w:rPr>
      </w:pPr>
      <w:r w:rsidRPr="00874D21">
        <w:rPr>
          <w:rStyle w:val="Strong"/>
          <w:rFonts w:ascii="Times New Roman" w:hAnsi="Times New Roman"/>
          <w:color w:val="000000"/>
          <w:sz w:val="28"/>
          <w:szCs w:val="28"/>
        </w:rPr>
        <w:t>Цветотерапия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 - </w:t>
      </w:r>
      <w:r w:rsidRPr="00874D2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74D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один из самых простых и безвредных способов оздоровления и гармонизации личнос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ти.</w:t>
      </w:r>
    </w:p>
    <w:p w:rsidR="00C671B9" w:rsidRDefault="00C671B9" w:rsidP="00441E5A">
      <w:pPr>
        <w:rPr>
          <w:rFonts w:ascii="Times New Roman" w:hAnsi="Times New Roman"/>
          <w:sz w:val="24"/>
          <w:szCs w:val="24"/>
        </w:rPr>
      </w:pPr>
    </w:p>
    <w:sectPr w:rsidR="00C671B9" w:rsidSect="0026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CA6"/>
    <w:rsid w:val="00072210"/>
    <w:rsid w:val="00260CC8"/>
    <w:rsid w:val="00277E1A"/>
    <w:rsid w:val="003524EC"/>
    <w:rsid w:val="003B04C8"/>
    <w:rsid w:val="00441E5A"/>
    <w:rsid w:val="005621AA"/>
    <w:rsid w:val="0058236B"/>
    <w:rsid w:val="005B0C4F"/>
    <w:rsid w:val="00634CA6"/>
    <w:rsid w:val="00651420"/>
    <w:rsid w:val="00665141"/>
    <w:rsid w:val="006B6B3F"/>
    <w:rsid w:val="00755993"/>
    <w:rsid w:val="00773CAA"/>
    <w:rsid w:val="007E0584"/>
    <w:rsid w:val="008167EC"/>
    <w:rsid w:val="00874D21"/>
    <w:rsid w:val="008B5DD0"/>
    <w:rsid w:val="00985384"/>
    <w:rsid w:val="00987A6A"/>
    <w:rsid w:val="009E47E4"/>
    <w:rsid w:val="00A11735"/>
    <w:rsid w:val="00A272C9"/>
    <w:rsid w:val="00AA1AEB"/>
    <w:rsid w:val="00AA5597"/>
    <w:rsid w:val="00C26854"/>
    <w:rsid w:val="00C455D5"/>
    <w:rsid w:val="00C573AC"/>
    <w:rsid w:val="00C671B9"/>
    <w:rsid w:val="00CD6CD6"/>
    <w:rsid w:val="00D063AD"/>
    <w:rsid w:val="00DB64B3"/>
    <w:rsid w:val="00F00F5E"/>
    <w:rsid w:val="00F4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4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74D21"/>
    <w:rPr>
      <w:rFonts w:cs="Times New Roman"/>
    </w:rPr>
  </w:style>
  <w:style w:type="character" w:styleId="Strong">
    <w:name w:val="Strong"/>
    <w:basedOn w:val="DefaultParagraphFont"/>
    <w:uiPriority w:val="99"/>
    <w:qFormat/>
    <w:rsid w:val="00874D2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700</Words>
  <Characters>3994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Евросеть</cp:lastModifiedBy>
  <cp:revision>6</cp:revision>
  <cp:lastPrinted>2016-12-04T17:56:00Z</cp:lastPrinted>
  <dcterms:created xsi:type="dcterms:W3CDTF">2016-08-27T10:14:00Z</dcterms:created>
  <dcterms:modified xsi:type="dcterms:W3CDTF">2016-12-04T17:58:00Z</dcterms:modified>
</cp:coreProperties>
</file>